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F86FE" w14:textId="312CD86F" w:rsidR="007104C2" w:rsidRDefault="00D51EEF" w:rsidP="00D51EEF">
      <w:pPr>
        <w:jc w:val="center"/>
        <w:rPr>
          <w:b/>
          <w:u w:val="single"/>
          <w:lang w:val="nl-BE"/>
        </w:rPr>
      </w:pPr>
      <w:bookmarkStart w:id="0" w:name="_GoBack"/>
      <w:bookmarkEnd w:id="0"/>
      <w:r>
        <w:rPr>
          <w:b/>
          <w:u w:val="single"/>
          <w:lang w:val="nl-BE"/>
        </w:rPr>
        <w:t>Bijlage 1</w:t>
      </w:r>
      <w:r w:rsidR="00DC33E1">
        <w:rPr>
          <w:b/>
          <w:u w:val="single"/>
          <w:lang w:val="nl-BE"/>
        </w:rPr>
        <w:t xml:space="preserve"> / Annexe 1</w:t>
      </w:r>
    </w:p>
    <w:p w14:paraId="136F86FF" w14:textId="77777777" w:rsidR="00D51EEF" w:rsidRDefault="00D51EEF" w:rsidP="00D51EEF">
      <w:pPr>
        <w:jc w:val="center"/>
        <w:rPr>
          <w:b/>
          <w:u w:val="single"/>
          <w:lang w:val="nl-BE"/>
        </w:rPr>
      </w:pPr>
    </w:p>
    <w:tbl>
      <w:tblPr>
        <w:tblW w:w="89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1418"/>
      </w:tblGrid>
      <w:tr w:rsidR="00D51EEF" w:rsidRPr="00C51C62" w14:paraId="136F8702" w14:textId="77777777" w:rsidTr="00EE16E9">
        <w:trPr>
          <w:trHeight w:val="300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36F8700" w14:textId="77777777" w:rsidR="00D51EEF" w:rsidRPr="00D51EEF" w:rsidRDefault="00D51EEF" w:rsidP="00D5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A</w:t>
            </w: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 xml:space="preserve">antal geregistreerde feiten inzake openbare zedenschennis </w:t>
            </w:r>
          </w:p>
          <w:p w14:paraId="136F8701" w14:textId="77777777" w:rsidR="00D51EEF" w:rsidRPr="00D51EEF" w:rsidRDefault="00D51EEF" w:rsidP="00D5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fr-FR" w:eastAsia="nl-BE"/>
              </w:rPr>
              <w:t>Nombre de faits enregistrés en matière d’outrage public aux bonnes mœurs</w:t>
            </w:r>
          </w:p>
        </w:tc>
      </w:tr>
      <w:tr w:rsidR="00D51EEF" w:rsidRPr="00D51EEF" w14:paraId="136F8707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03" w14:textId="77777777" w:rsidR="00D51EEF" w:rsidRPr="00D51EEF" w:rsidRDefault="00D51EEF" w:rsidP="00D5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fr-BE" w:eastAsia="nl-B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04" w14:textId="77777777" w:rsidR="00D51EEF" w:rsidRPr="00D51EEF" w:rsidRDefault="00D51EEF" w:rsidP="00D51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05" w14:textId="77777777" w:rsidR="00D51EEF" w:rsidRPr="00D51EEF" w:rsidRDefault="00D51EEF" w:rsidP="00D51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06" w14:textId="77777777" w:rsidR="00D51EEF" w:rsidRPr="00D51EEF" w:rsidRDefault="00D51EEF" w:rsidP="00D51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  <w:t>TRIM 1 2017</w:t>
            </w:r>
          </w:p>
        </w:tc>
      </w:tr>
      <w:tr w:rsidR="00D51EEF" w:rsidRPr="00D51EEF" w14:paraId="136F870D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08" w14:textId="77777777" w:rsidR="00D51EEF" w:rsidRPr="00D51EEF" w:rsidRDefault="00D51EEF" w:rsidP="00D5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Brussel (Brussel-Hoofdstad)</w:t>
            </w:r>
          </w:p>
          <w:p w14:paraId="136F8709" w14:textId="77777777" w:rsidR="00D51EEF" w:rsidRPr="00D51EEF" w:rsidRDefault="00D51EEF" w:rsidP="00D51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Bruxelles (Bruxelles-Capitale)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870A" w14:textId="77777777" w:rsidR="00D51EEF" w:rsidRPr="00D51EEF" w:rsidRDefault="00D51EEF" w:rsidP="00D51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870B" w14:textId="77777777" w:rsidR="00D51EEF" w:rsidRPr="00D51EEF" w:rsidRDefault="00D51EEF" w:rsidP="00D51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870C" w14:textId="77777777" w:rsidR="00D51EEF" w:rsidRPr="00D51EEF" w:rsidRDefault="00D51EEF" w:rsidP="00D51E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35</w:t>
            </w:r>
          </w:p>
        </w:tc>
      </w:tr>
      <w:tr w:rsidR="00BA17E7" w:rsidRPr="00D51EEF" w14:paraId="136F8712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0E" w14:textId="77777777" w:rsidR="00BA17E7" w:rsidRPr="00182482" w:rsidRDefault="00BA17E7" w:rsidP="00BA17E7">
            <w:pPr>
              <w:rPr>
                <w:rFonts w:ascii="Calibri" w:hAnsi="Calibri"/>
                <w:color w:val="000000"/>
                <w:lang w:val="nl-BE" w:eastAsia="nl-BE"/>
              </w:rPr>
            </w:pPr>
            <w:r w:rsidRPr="00182482">
              <w:rPr>
                <w:rFonts w:ascii="Calibri" w:hAnsi="Calibri"/>
                <w:color w:val="000000"/>
                <w:lang w:val="nl-BE" w:eastAsia="nl-BE"/>
              </w:rPr>
              <w:t>Antwerpen</w:t>
            </w:r>
            <w:r>
              <w:rPr>
                <w:rFonts w:ascii="Calibri" w:hAnsi="Calibri"/>
                <w:color w:val="000000"/>
                <w:lang w:val="nl-BE" w:eastAsia="nl-BE"/>
              </w:rPr>
              <w:t xml:space="preserve"> / Anvers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0F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10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11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67</w:t>
            </w:r>
          </w:p>
        </w:tc>
      </w:tr>
      <w:tr w:rsidR="00BA17E7" w:rsidRPr="00D51EEF" w14:paraId="136F8717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13" w14:textId="77777777" w:rsidR="00BA17E7" w:rsidRPr="00182482" w:rsidRDefault="00BA17E7" w:rsidP="00BA17E7">
            <w:pPr>
              <w:rPr>
                <w:rFonts w:ascii="Calibri" w:hAnsi="Calibri"/>
                <w:color w:val="000000"/>
                <w:lang w:val="nl-BE" w:eastAsia="nl-BE"/>
              </w:rPr>
            </w:pPr>
            <w:r w:rsidRPr="00182482">
              <w:rPr>
                <w:rFonts w:ascii="Calibri" w:hAnsi="Calibri"/>
                <w:color w:val="000000"/>
                <w:lang w:val="nl-BE" w:eastAsia="nl-BE"/>
              </w:rPr>
              <w:t>Brussel (Halle-Vilvoorde)</w:t>
            </w:r>
            <w:r>
              <w:rPr>
                <w:rFonts w:ascii="Calibri" w:hAnsi="Calibri"/>
                <w:color w:val="000000"/>
                <w:lang w:val="nl-BE" w:eastAsia="nl-BE"/>
              </w:rPr>
              <w:t xml:space="preserve"> / Bruxelles (Hal-Vilvorde)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14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15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16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25</w:t>
            </w:r>
          </w:p>
        </w:tc>
      </w:tr>
      <w:tr w:rsidR="00BA17E7" w:rsidRPr="00D51EEF" w14:paraId="136F871C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18" w14:textId="77777777" w:rsidR="00BA17E7" w:rsidRPr="00182482" w:rsidRDefault="00BA17E7" w:rsidP="00BA17E7">
            <w:pPr>
              <w:rPr>
                <w:rFonts w:ascii="Calibri" w:hAnsi="Calibri"/>
                <w:color w:val="000000"/>
                <w:lang w:val="nl-BE" w:eastAsia="nl-BE"/>
              </w:rPr>
            </w:pPr>
            <w:r w:rsidRPr="00182482">
              <w:rPr>
                <w:rFonts w:ascii="Calibri" w:hAnsi="Calibri"/>
                <w:color w:val="000000"/>
                <w:lang w:val="nl-BE" w:eastAsia="nl-BE"/>
              </w:rPr>
              <w:t>Leuven</w:t>
            </w:r>
            <w:r>
              <w:rPr>
                <w:rFonts w:ascii="Calibri" w:hAnsi="Calibri"/>
                <w:color w:val="000000"/>
                <w:lang w:val="nl-BE" w:eastAsia="nl-BE"/>
              </w:rPr>
              <w:t xml:space="preserve"> / Louvain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19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1A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1B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17</w:t>
            </w:r>
          </w:p>
        </w:tc>
      </w:tr>
      <w:tr w:rsidR="00BA17E7" w:rsidRPr="00D51EEF" w14:paraId="136F8721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1D" w14:textId="77777777" w:rsidR="00BA17E7" w:rsidRPr="00182482" w:rsidRDefault="00BA17E7" w:rsidP="00BA17E7">
            <w:pPr>
              <w:rPr>
                <w:rFonts w:ascii="Calibri" w:hAnsi="Calibri"/>
                <w:color w:val="000000"/>
                <w:lang w:val="nl-BE" w:eastAsia="nl-BE"/>
              </w:rPr>
            </w:pPr>
            <w:r w:rsidRPr="00182482">
              <w:rPr>
                <w:rFonts w:ascii="Calibri" w:hAnsi="Calibri"/>
                <w:color w:val="000000"/>
                <w:lang w:val="nl-BE" w:eastAsia="nl-BE"/>
              </w:rPr>
              <w:t>Limburg</w:t>
            </w:r>
            <w:r>
              <w:rPr>
                <w:rFonts w:ascii="Calibri" w:hAnsi="Calibri"/>
                <w:color w:val="000000"/>
                <w:lang w:val="nl-BE" w:eastAsia="nl-BE"/>
              </w:rPr>
              <w:t xml:space="preserve"> / Limbourg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1E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1F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20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28</w:t>
            </w:r>
          </w:p>
        </w:tc>
      </w:tr>
      <w:tr w:rsidR="00BA17E7" w:rsidRPr="00D51EEF" w14:paraId="136F8726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22" w14:textId="77777777" w:rsidR="00BA17E7" w:rsidRPr="00182482" w:rsidRDefault="00BA17E7" w:rsidP="00BA17E7">
            <w:pPr>
              <w:rPr>
                <w:rFonts w:ascii="Calibri" w:hAnsi="Calibri"/>
                <w:color w:val="000000"/>
                <w:lang w:val="nl-BE" w:eastAsia="nl-BE"/>
              </w:rPr>
            </w:pPr>
            <w:r w:rsidRPr="00182482">
              <w:rPr>
                <w:rFonts w:ascii="Calibri" w:hAnsi="Calibri"/>
                <w:color w:val="000000"/>
                <w:lang w:val="nl-BE" w:eastAsia="nl-BE"/>
              </w:rPr>
              <w:t>Oost-Vlaanderen</w:t>
            </w:r>
            <w:r>
              <w:rPr>
                <w:rFonts w:ascii="Calibri" w:hAnsi="Calibri"/>
                <w:color w:val="000000"/>
                <w:lang w:val="nl-BE" w:eastAsia="nl-BE"/>
              </w:rPr>
              <w:t xml:space="preserve"> / Flandre Orientale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23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24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25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56</w:t>
            </w:r>
          </w:p>
        </w:tc>
      </w:tr>
      <w:tr w:rsidR="00BA17E7" w:rsidRPr="00D51EEF" w14:paraId="136F872B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27" w14:textId="77777777" w:rsidR="00BA17E7" w:rsidRPr="00182482" w:rsidRDefault="00BA17E7" w:rsidP="00BA17E7">
            <w:pPr>
              <w:rPr>
                <w:rFonts w:ascii="Calibri" w:hAnsi="Calibri"/>
                <w:color w:val="000000"/>
                <w:lang w:val="nl-BE" w:eastAsia="nl-BE"/>
              </w:rPr>
            </w:pPr>
            <w:r w:rsidRPr="00182482">
              <w:rPr>
                <w:rFonts w:ascii="Calibri" w:hAnsi="Calibri"/>
                <w:color w:val="000000"/>
                <w:lang w:val="nl-BE" w:eastAsia="nl-BE"/>
              </w:rPr>
              <w:t>West-Vlaanderen</w:t>
            </w:r>
            <w:r>
              <w:rPr>
                <w:rFonts w:ascii="Calibri" w:hAnsi="Calibri"/>
                <w:color w:val="000000"/>
                <w:lang w:val="nl-BE" w:eastAsia="nl-BE"/>
              </w:rPr>
              <w:t xml:space="preserve"> / Flandre Occidentale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28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29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2A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46</w:t>
            </w:r>
          </w:p>
        </w:tc>
      </w:tr>
      <w:tr w:rsidR="00BA17E7" w:rsidRPr="00D51EEF" w14:paraId="136F8730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2C" w14:textId="77777777" w:rsidR="00BA17E7" w:rsidRPr="00182482" w:rsidRDefault="00BA17E7" w:rsidP="00BA17E7">
            <w:pPr>
              <w:rPr>
                <w:rFonts w:ascii="Calibri" w:hAnsi="Calibri"/>
                <w:color w:val="000000"/>
                <w:lang w:val="nl-BE" w:eastAsia="nl-BE"/>
              </w:rPr>
            </w:pPr>
            <w:r>
              <w:rPr>
                <w:rFonts w:ascii="Calibri" w:hAnsi="Calibri"/>
                <w:color w:val="000000"/>
                <w:lang w:val="nl-BE" w:eastAsia="nl-BE"/>
              </w:rPr>
              <w:t xml:space="preserve">Waals Brabant / </w:t>
            </w:r>
            <w:r w:rsidRPr="00182482">
              <w:rPr>
                <w:rFonts w:ascii="Calibri" w:hAnsi="Calibri"/>
                <w:color w:val="000000"/>
                <w:lang w:val="nl-BE" w:eastAsia="nl-BE"/>
              </w:rPr>
              <w:t>Brabant wallon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2D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2E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2F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23</w:t>
            </w:r>
          </w:p>
        </w:tc>
      </w:tr>
      <w:tr w:rsidR="00BA17E7" w:rsidRPr="00D51EEF" w14:paraId="136F8735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31" w14:textId="77777777" w:rsidR="00BA17E7" w:rsidRPr="00182482" w:rsidRDefault="00BA17E7" w:rsidP="00BA17E7">
            <w:pPr>
              <w:rPr>
                <w:rFonts w:ascii="Calibri" w:hAnsi="Calibri"/>
                <w:color w:val="000000"/>
                <w:lang w:val="nl-BE" w:eastAsia="nl-BE"/>
              </w:rPr>
            </w:pPr>
            <w:r w:rsidRPr="00182482">
              <w:rPr>
                <w:rFonts w:ascii="Calibri" w:hAnsi="Calibri"/>
                <w:color w:val="000000"/>
                <w:lang w:val="nl-BE" w:eastAsia="nl-BE"/>
              </w:rPr>
              <w:t>Eupen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32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33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34" w14:textId="77777777" w:rsidR="00BA17E7" w:rsidRPr="00D51EEF" w:rsidRDefault="00BA17E7" w:rsidP="00BA17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 </w:t>
            </w:r>
          </w:p>
        </w:tc>
      </w:tr>
      <w:tr w:rsidR="00BA17E7" w:rsidRPr="00D51EEF" w14:paraId="136F873A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36" w14:textId="77777777" w:rsidR="00BA17E7" w:rsidRPr="00182482" w:rsidRDefault="00BA17E7" w:rsidP="00BA17E7">
            <w:pPr>
              <w:rPr>
                <w:rFonts w:ascii="Calibri" w:hAnsi="Calibri"/>
                <w:color w:val="000000"/>
                <w:lang w:val="nl-BE" w:eastAsia="nl-BE"/>
              </w:rPr>
            </w:pPr>
            <w:r>
              <w:rPr>
                <w:rFonts w:ascii="Calibri" w:hAnsi="Calibri"/>
                <w:color w:val="000000"/>
                <w:lang w:val="nl-BE" w:eastAsia="nl-BE"/>
              </w:rPr>
              <w:t xml:space="preserve">Henegouwen / </w:t>
            </w:r>
            <w:r w:rsidRPr="00182482">
              <w:rPr>
                <w:rFonts w:ascii="Calibri" w:hAnsi="Calibri"/>
                <w:color w:val="000000"/>
                <w:lang w:val="nl-BE" w:eastAsia="nl-BE"/>
              </w:rPr>
              <w:t>Hainaut (Charleroi)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37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38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39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21</w:t>
            </w:r>
          </w:p>
        </w:tc>
      </w:tr>
      <w:tr w:rsidR="00BA17E7" w:rsidRPr="00D51EEF" w14:paraId="136F873F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3B" w14:textId="77777777" w:rsidR="00BA17E7" w:rsidRPr="00182482" w:rsidRDefault="00BA17E7" w:rsidP="00BA17E7">
            <w:pPr>
              <w:rPr>
                <w:rFonts w:ascii="Calibri" w:hAnsi="Calibri"/>
                <w:color w:val="000000"/>
                <w:lang w:val="nl-BE" w:eastAsia="nl-BE"/>
              </w:rPr>
            </w:pPr>
            <w:r>
              <w:rPr>
                <w:rFonts w:ascii="Calibri" w:hAnsi="Calibri"/>
                <w:color w:val="000000"/>
                <w:lang w:val="nl-BE" w:eastAsia="nl-BE"/>
              </w:rPr>
              <w:t xml:space="preserve">Henegouwen (Bergen) </w:t>
            </w:r>
            <w:r w:rsidRPr="00182482">
              <w:rPr>
                <w:rFonts w:ascii="Calibri" w:hAnsi="Calibri"/>
                <w:color w:val="000000"/>
                <w:lang w:val="nl-BE" w:eastAsia="nl-BE"/>
              </w:rPr>
              <w:t>Hainaut (Mons)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3C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3D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3E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36</w:t>
            </w:r>
          </w:p>
        </w:tc>
      </w:tr>
      <w:tr w:rsidR="00BA17E7" w:rsidRPr="00D51EEF" w14:paraId="136F8744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40" w14:textId="77777777" w:rsidR="00BA17E7" w:rsidRPr="00182482" w:rsidRDefault="00BA17E7" w:rsidP="00BA17E7">
            <w:pPr>
              <w:rPr>
                <w:rFonts w:ascii="Calibri" w:hAnsi="Calibri"/>
                <w:color w:val="000000"/>
                <w:lang w:val="nl-BE" w:eastAsia="nl-BE"/>
              </w:rPr>
            </w:pPr>
            <w:r>
              <w:rPr>
                <w:rFonts w:ascii="Calibri" w:hAnsi="Calibri"/>
                <w:color w:val="000000"/>
                <w:lang w:val="nl-BE" w:eastAsia="nl-BE"/>
              </w:rPr>
              <w:t xml:space="preserve">Luik / </w:t>
            </w:r>
            <w:r w:rsidRPr="00182482">
              <w:rPr>
                <w:rFonts w:ascii="Calibri" w:hAnsi="Calibri"/>
                <w:color w:val="000000"/>
                <w:lang w:val="nl-BE" w:eastAsia="nl-BE"/>
              </w:rPr>
              <w:t>Liège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41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42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43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36</w:t>
            </w:r>
          </w:p>
        </w:tc>
      </w:tr>
      <w:tr w:rsidR="00BA17E7" w:rsidRPr="00D51EEF" w14:paraId="136F8749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45" w14:textId="77777777" w:rsidR="00BA17E7" w:rsidRPr="00182482" w:rsidRDefault="00BA17E7" w:rsidP="00BA17E7">
            <w:pPr>
              <w:rPr>
                <w:rFonts w:ascii="Calibri" w:hAnsi="Calibri"/>
                <w:color w:val="000000"/>
                <w:lang w:val="nl-BE" w:eastAsia="nl-BE"/>
              </w:rPr>
            </w:pPr>
            <w:r>
              <w:rPr>
                <w:rFonts w:ascii="Calibri" w:hAnsi="Calibri"/>
                <w:color w:val="000000"/>
                <w:lang w:val="nl-BE" w:eastAsia="nl-BE"/>
              </w:rPr>
              <w:t xml:space="preserve">Luxemburg / </w:t>
            </w:r>
            <w:r w:rsidRPr="00182482">
              <w:rPr>
                <w:rFonts w:ascii="Calibri" w:hAnsi="Calibri"/>
                <w:color w:val="000000"/>
                <w:lang w:val="nl-BE" w:eastAsia="nl-BE"/>
              </w:rPr>
              <w:t>Luxembourg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46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47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48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6</w:t>
            </w:r>
          </w:p>
        </w:tc>
      </w:tr>
      <w:tr w:rsidR="00BA17E7" w:rsidRPr="00D51EEF" w14:paraId="136F874E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874A" w14:textId="77777777" w:rsidR="00BA17E7" w:rsidRPr="00182482" w:rsidRDefault="00BA17E7" w:rsidP="00BA17E7">
            <w:pPr>
              <w:rPr>
                <w:rFonts w:ascii="Calibri" w:hAnsi="Calibri"/>
                <w:color w:val="000000"/>
                <w:lang w:val="nl-BE" w:eastAsia="nl-BE"/>
              </w:rPr>
            </w:pPr>
            <w:r>
              <w:rPr>
                <w:rFonts w:ascii="Calibri" w:hAnsi="Calibri"/>
                <w:color w:val="000000"/>
                <w:lang w:val="nl-BE" w:eastAsia="nl-BE"/>
              </w:rPr>
              <w:t xml:space="preserve">Namen / </w:t>
            </w:r>
            <w:r w:rsidRPr="00182482">
              <w:rPr>
                <w:rFonts w:ascii="Calibri" w:hAnsi="Calibri"/>
                <w:color w:val="000000"/>
                <w:lang w:val="nl-BE" w:eastAsia="nl-BE"/>
              </w:rPr>
              <w:t>Namur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4B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4C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4D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color w:val="000000"/>
                <w:lang w:val="nl-BE" w:eastAsia="nl-BE"/>
              </w:rPr>
              <w:t>28</w:t>
            </w:r>
          </w:p>
        </w:tc>
      </w:tr>
      <w:tr w:rsidR="00BA17E7" w:rsidRPr="00D51EEF" w14:paraId="136F8753" w14:textId="77777777" w:rsidTr="00EE16E9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4F" w14:textId="77777777" w:rsidR="00BA17E7" w:rsidRPr="00D51EEF" w:rsidRDefault="00BA17E7" w:rsidP="00BA17E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  <w:t>Totaal/Total: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50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  <w:t>1.947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51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  <w:t>2.003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8752" w14:textId="77777777" w:rsidR="00BA17E7" w:rsidRPr="00D51EEF" w:rsidRDefault="00BA17E7" w:rsidP="00BA17E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</w:pPr>
            <w:r w:rsidRPr="00D51EEF">
              <w:rPr>
                <w:rFonts w:ascii="Calibri" w:eastAsia="Times New Roman" w:hAnsi="Calibri" w:cs="Times New Roman"/>
                <w:b/>
                <w:bCs/>
                <w:color w:val="000000"/>
                <w:lang w:val="nl-BE" w:eastAsia="nl-BE"/>
              </w:rPr>
              <w:t>424</w:t>
            </w:r>
          </w:p>
        </w:tc>
      </w:tr>
    </w:tbl>
    <w:p w14:paraId="136F8754" w14:textId="77777777" w:rsidR="00D51EEF" w:rsidRPr="00D51EEF" w:rsidRDefault="00D51EEF" w:rsidP="00D51EEF">
      <w:pPr>
        <w:spacing w:after="0" w:line="240" w:lineRule="auto"/>
        <w:rPr>
          <w:rFonts w:ascii="Verdana" w:eastAsia="Times New Roman" w:hAnsi="Verdana" w:cs="Arial"/>
          <w:sz w:val="18"/>
          <w:szCs w:val="18"/>
          <w:lang w:val="fr-FR"/>
        </w:rPr>
      </w:pPr>
      <w:r w:rsidRPr="00D51EEF">
        <w:rPr>
          <w:rFonts w:ascii="Verdana" w:eastAsia="Times New Roman" w:hAnsi="Verdana" w:cs="Arial"/>
          <w:sz w:val="18"/>
          <w:szCs w:val="18"/>
          <w:lang w:val="fr-FR"/>
        </w:rPr>
        <w:t>(Bron: federale politie / Source: police fédérale)</w:t>
      </w:r>
    </w:p>
    <w:p w14:paraId="136F8755" w14:textId="77777777" w:rsidR="00D51EEF" w:rsidRPr="00D51EEF" w:rsidRDefault="00D51EEF" w:rsidP="00D51EEF">
      <w:pPr>
        <w:jc w:val="center"/>
        <w:rPr>
          <w:b/>
          <w:u w:val="single"/>
          <w:lang w:val="fr-FR"/>
        </w:rPr>
      </w:pPr>
    </w:p>
    <w:sectPr w:rsidR="00D51EEF" w:rsidRPr="00D51E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EC62B" w14:textId="77777777" w:rsidR="00C51C62" w:rsidRDefault="00C51C62" w:rsidP="00C51C62">
      <w:pPr>
        <w:spacing w:after="0" w:line="240" w:lineRule="auto"/>
      </w:pPr>
      <w:r>
        <w:separator/>
      </w:r>
    </w:p>
  </w:endnote>
  <w:endnote w:type="continuationSeparator" w:id="0">
    <w:p w14:paraId="56FE095B" w14:textId="77777777" w:rsidR="00C51C62" w:rsidRDefault="00C51C62" w:rsidP="00C5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3DF9D" w14:textId="77777777" w:rsidR="00C51C62" w:rsidRDefault="00C51C6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A7AC9" w14:textId="77777777" w:rsidR="00C51C62" w:rsidRDefault="00C51C6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0937B" w14:textId="77777777" w:rsidR="00C51C62" w:rsidRDefault="00C51C6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42BC1" w14:textId="77777777" w:rsidR="00C51C62" w:rsidRDefault="00C51C62" w:rsidP="00C51C62">
      <w:pPr>
        <w:spacing w:after="0" w:line="240" w:lineRule="auto"/>
      </w:pPr>
      <w:r>
        <w:separator/>
      </w:r>
    </w:p>
  </w:footnote>
  <w:footnote w:type="continuationSeparator" w:id="0">
    <w:p w14:paraId="2D0F87A6" w14:textId="77777777" w:rsidR="00C51C62" w:rsidRDefault="00C51C62" w:rsidP="00C5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14E6D" w14:textId="77777777" w:rsidR="00C51C62" w:rsidRDefault="00C51C6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55A7B" w14:textId="77777777" w:rsidR="00C51C62" w:rsidRDefault="00C51C6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67EFE" w14:textId="77777777" w:rsidR="00C51C62" w:rsidRDefault="00C51C6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EF"/>
    <w:rsid w:val="00232BCA"/>
    <w:rsid w:val="00312ACC"/>
    <w:rsid w:val="007104C2"/>
    <w:rsid w:val="00BA17E7"/>
    <w:rsid w:val="00C51C62"/>
    <w:rsid w:val="00D349EB"/>
    <w:rsid w:val="00D51EEF"/>
    <w:rsid w:val="00DC33E1"/>
    <w:rsid w:val="00F5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F8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1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1C62"/>
  </w:style>
  <w:style w:type="paragraph" w:styleId="Voettekst">
    <w:name w:val="footer"/>
    <w:basedOn w:val="Standaard"/>
    <w:link w:val="VoettekstChar"/>
    <w:uiPriority w:val="99"/>
    <w:unhideWhenUsed/>
    <w:rsid w:val="00C51C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1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55D81BDD.dotm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2018-02-07T17:30:00Z</dcterms:created>
  <dcterms:modified xsi:type="dcterms:W3CDTF">2018-02-07T17:30:00Z</dcterms:modified>
</cp:coreProperties>
</file>